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  <w:r w:rsidRPr="003078B6">
        <w:rPr>
          <w:rFonts w:ascii="Times New Roman" w:hAnsi="Times New Roman"/>
          <w:b/>
          <w:sz w:val="28"/>
          <w:szCs w:val="28"/>
        </w:rPr>
        <w:t>СВЕДЕНИЯ</w:t>
      </w: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  <w:r w:rsidRPr="003078B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федеральной государственной службы в следственном управлении Следственного комитета Российской Федерации по Республике Ингушетия</w:t>
      </w: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  <w:r w:rsidRPr="003078B6">
        <w:rPr>
          <w:rFonts w:ascii="Times New Roman" w:hAnsi="Times New Roman"/>
          <w:b/>
          <w:sz w:val="28"/>
          <w:szCs w:val="28"/>
        </w:rPr>
        <w:t>с 01 января 2011 года по 31 декабря 2011 года</w:t>
      </w: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2340"/>
        <w:gridCol w:w="1080"/>
        <w:gridCol w:w="1260"/>
        <w:gridCol w:w="2880"/>
        <w:gridCol w:w="1270"/>
        <w:gridCol w:w="1573"/>
        <w:gridCol w:w="2017"/>
      </w:tblGrid>
      <w:tr w:rsidR="002F3FF8" w:rsidRPr="003078B6" w:rsidTr="00183AA1">
        <w:trPr>
          <w:trHeight w:val="1613"/>
        </w:trPr>
        <w:tc>
          <w:tcPr>
            <w:tcW w:w="648" w:type="dxa"/>
            <w:vMerge w:val="restart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Merge w:val="restart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Фамилия, инициалы</w:t>
            </w:r>
          </w:p>
        </w:tc>
        <w:tc>
          <w:tcPr>
            <w:tcW w:w="2340" w:type="dxa"/>
            <w:vMerge w:val="restart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Должность</w:t>
            </w:r>
          </w:p>
        </w:tc>
        <w:tc>
          <w:tcPr>
            <w:tcW w:w="1080" w:type="dxa"/>
            <w:vMerge w:val="restart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Члены семьи</w:t>
            </w:r>
          </w:p>
        </w:tc>
        <w:tc>
          <w:tcPr>
            <w:tcW w:w="1260" w:type="dxa"/>
            <w:vMerge w:val="restart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Общая сумма декла-</w:t>
            </w:r>
          </w:p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рирован-ного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078B6">
                <w:rPr>
                  <w:rFonts w:ascii="Times New Roman" w:hAnsi="Times New Roman"/>
                  <w:b/>
                  <w:caps/>
                  <w:sz w:val="28"/>
                  <w:szCs w:val="28"/>
                </w:rPr>
                <w:t>2011 г</w:t>
              </w:r>
            </w:smartTag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. (руб.)</w:t>
            </w:r>
          </w:p>
        </w:tc>
        <w:tc>
          <w:tcPr>
            <w:tcW w:w="5723" w:type="dxa"/>
            <w:gridSpan w:val="3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17" w:type="dxa"/>
            <w:vMerge w:val="restart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2F3FF8" w:rsidRPr="003078B6" w:rsidTr="00183AA1">
        <w:trPr>
          <w:trHeight w:val="822"/>
        </w:trPr>
        <w:tc>
          <w:tcPr>
            <w:tcW w:w="648" w:type="dxa"/>
            <w:vMerge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F3FF8" w:rsidRPr="003078B6" w:rsidRDefault="002F3FF8" w:rsidP="00183AA1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Вид объекта недвижимости, право собственности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Площадь (кв.м.)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b/>
                <w:caps/>
                <w:sz w:val="28"/>
                <w:szCs w:val="28"/>
              </w:rPr>
              <w:t>Страна расположения</w:t>
            </w:r>
          </w:p>
        </w:tc>
        <w:tc>
          <w:tcPr>
            <w:tcW w:w="2017" w:type="dxa"/>
            <w:vMerge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Могушков И.Ш.</w:t>
            </w: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2031952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долевая 1/6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33838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долевая 1/6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33838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54000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долевая 1/6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33838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54000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долевая 1/6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33838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54000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долевая 1/6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33838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Белхароев У.Х.</w:t>
            </w: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первый заместитель руководителя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1564633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УЧАСТОК, индивидуальная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117000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Хамхоев М.А.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996407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 Легковой автомобиль-тайота -авенсис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Ужахов А.М.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1171858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КВАРТИРА,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42,4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героев З.И.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старший помощник руководителя управления 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1253968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102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281809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102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автомобиль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ниссан Алмера классик</w:t>
            </w: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102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102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102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102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Куштова М.М.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отделенения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1287747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жилой дом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(индивидуальная)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90,7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121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Дахкильгов С.И.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инспектор отделения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344153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49,2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легковые автомобили-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тайота авенсис, тайота камри, Ваз 21074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1251115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49,2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49,2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Юшкова Л.В.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инспектор отделения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810521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муж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893067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Цечоев А.М.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отделения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1151720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84840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Нальгиев М.М.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инспектор отделения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1335510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105600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Цицкиев Х.Ю.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инспектор отделения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1009634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230,1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230,1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230,1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230,1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230,1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Нальгиев Р.М.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1257600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77,7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21144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77,7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77,7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Чербижев Ю.И.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1185187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540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квартира( 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квартира( 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квартира( 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квартира( 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квартира( 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квартира( 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Беков Р.О.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968890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Могушков М.Н.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764452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Даурбеков З.Х.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661552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025AB0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025AB0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025AB0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025AB0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ваз217030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Мальсагов И.М.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886997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134000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Оздоев Б.М.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985190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Мерседес-бенц с-320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206162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Коригов М.А.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836267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Бузуртанов С.Б.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693620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319430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Галаев А.А.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отдела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927102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464235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Берсанов Т.Х.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инспектор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1266893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143,6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277826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143,6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143,6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143,6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чербижев К.М.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инспектор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743266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легковые автомобили – ВАз 21099, ваз 2110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40408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дзейтов С.А.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инспектор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1098457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комната 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Семенюк г.в.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инспектор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817314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долевая 1/2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59,62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Шанхоев И.Т.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инспектор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992018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дом 1/9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(долевая)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земельный участок 1/9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129000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Барахоев М.М.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1376688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399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132000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14000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дударов С.У.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следователь-криминалист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1126131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181000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97200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ялхороев А.С.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– криминалист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1122838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Погоров У.М.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– криминалист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981645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21099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111700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Ферзаули Х.М.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эксперт отдела следственного управления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970294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легковые автомобили – ГАЗ 3102, ваз -21114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Галаев Д.У.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отдела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1669522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178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Базоркин Б.А.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1688848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Гранд Чероки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прицеп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357600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Газдиев А.А.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920162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51600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Дахкильгов Б.М.</w:t>
            </w:r>
          </w:p>
        </w:tc>
        <w:tc>
          <w:tcPr>
            <w:tcW w:w="234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1316562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ниссан теана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Могушков М.м.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884577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Озиев Р.м.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884607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жены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Богатырев Р.Г.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837189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63,9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63,9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жена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63,9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63,9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63,9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Дахкильгов К.Б.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778889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Белхароев Б.А.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933025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автомобиль-ваз 21099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43900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Наурузов М.И.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748561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Ниссан Теана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Оздоев Б.Ш.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856072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54720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могушков И.С.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914517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52800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Ведзижев И.М.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866515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220932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Наурузов А.Х.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32077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12808010</w:t>
            </w: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фольксваген Пасат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174000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12808012</w:t>
            </w: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12808012</w:t>
            </w: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12808012</w:t>
            </w: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12808012</w:t>
            </w: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горбакова С.Г.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1134692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96D48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96D48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96D48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96D48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Катиева А.А.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инспектор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681140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Бештоева А.З.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главный специалист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272484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муж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21140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103000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Шахмурзиева Л.Б.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ведущий специалист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341103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котиева Ф.М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ведущий специалист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424802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гайсанова Л.С.х.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ведущий специалист отдела следственного управления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372948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Холохоев Т.М.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отделения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1006136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237471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192,4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Добриева А.К.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главный специалист отделения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580515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68,2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Тангиева Л.А.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главный специалист отделения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542685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Евлоев И.С.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начальник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840821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123,7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легковые автомобили – ваз 2110, </w:t>
            </w:r>
            <w:r w:rsidRPr="003078B6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bmw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 530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Арчаков С.Д.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472158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2110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лолохоев т.м.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1070834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68410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956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956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rPr>
          <w:trHeight w:val="956"/>
        </w:trPr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18,5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Хаштыров М.Б.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836863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Бузуртанов я.М.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1192091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9769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Богатырев Р.Х.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– криминалист следственногоотдела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722024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легковой автомобиль – </w:t>
            </w:r>
            <w:r w:rsidRPr="003078B6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bmw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 525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33266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573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берсанов и.м.-Б.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следственного отдела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811806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Ганижев М.Г.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осогбо важным делам следственного отдела</w:t>
            </w: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714057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парчиев А.Р.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626903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Костоев И.М.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172108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Баркинхоев А.А.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помощник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753860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89600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гадаборшева Э.Х. 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1 разряда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422285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Даурбеков Х.Б.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1187220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автомобиль– Тайота камри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Цечоев А.С.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720037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69158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куркиев А.А.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1137749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96,6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166000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96,6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96,6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Ахильгов з.М.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979330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415498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Хамхоев А.С.-Г.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765360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Ханиев М.И.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60108583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1085836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jc w:val="both"/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8585815</w:t>
            </w:r>
          </w:p>
          <w:p w:rsidR="002F3FF8" w:rsidRPr="003078B6" w:rsidRDefault="002F3FF8" w:rsidP="00183AA1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кокурхоев А.С.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помощник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9931806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136000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64,4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Белхароев А.М.-С.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608550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85858158</w:t>
            </w: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Арчаков И.М.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следователь-криминалист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887304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41,3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65000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41,3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Цечоева З.м.-Г.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1 разряда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329358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султыгов Т.М.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1044895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44650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21114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Ферзаули А.С.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694435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160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легковые автомобили – газ-31105, ваз-21703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560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Барахоев С.М.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следственногоотдела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642759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тойота королла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85858282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арсамаков М.Б.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следователь-криминалист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755654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8585828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21099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85858282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 xml:space="preserve">Плиева А.С. 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помощник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642505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Барханаева З.М.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1 разряда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337006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85858282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муж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85858282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134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цечоев И.К.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1010504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FFFFFF"/>
                <w:sz w:val="28"/>
                <w:szCs w:val="28"/>
              </w:rPr>
              <w:t>85858282</w:t>
            </w: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30786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Могушков М.М.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893067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810521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</w:t>
            </w:r>
          </w:p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куркиев З.В.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934505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368450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42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котиев Ш.М.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724442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28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маматов х.с.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710997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бузуртанов Т.Д.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656394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89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пугоев А.И.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643611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30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Мургустов Р.А.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470546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тайота камри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76363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Евлоев А.М.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следователь-криминалист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718972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– 21070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Горчханов У.А.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помощник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742622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50,3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легковой автомобиль – ваз – 21110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72000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50,3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50,3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50,3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93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УЖАХОВ а.а.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РУКОВОДИТЕЛЬ СЛЕДСТВЕНОГО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920329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41000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94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МАЛЬСАГОВ и.а.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ЗАМЕСТИТЕЛЬ РУКОВОДИТЕЛЯ СЛЕДСТВЕННОГО ОТДЛА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828455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319042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70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95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БАХАРЧИЕВ м.с.-а.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872928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64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сакалов Х.М.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679212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106840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120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97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сагов м.А.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следователь по особо важным делам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297138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211805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FFFFFF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98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Галаев Т.Р.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565669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56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99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Матиев Р.Х.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следователь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143893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легковой автомобиль – 21114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339987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  <w:lang w:val="en-US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легковой автомобиль – БМВ 528</w:t>
            </w: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99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100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Арапханов М.С.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¼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96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101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Бириханов А.И.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помощник руководителя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251058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легковые автомобили – мерседес-Бенс Е 220</w:t>
            </w: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жена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70656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квартира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102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Султыгова Е.К.</w:t>
            </w: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старший специалист 1 разряда следственного отдела</w:t>
            </w: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404482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земельный участок (индивидуальная)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муж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111600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сын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2F3FF8" w:rsidRPr="003078B6" w:rsidTr="00183AA1">
        <w:tc>
          <w:tcPr>
            <w:tcW w:w="648" w:type="dxa"/>
            <w:vAlign w:val="center"/>
          </w:tcPr>
          <w:p w:rsidR="002F3FF8" w:rsidRPr="003078B6" w:rsidRDefault="002F3FF8" w:rsidP="00183AA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дочь</w:t>
            </w:r>
          </w:p>
        </w:tc>
        <w:tc>
          <w:tcPr>
            <w:tcW w:w="1260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8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жилой дом (в пользовании)</w:t>
            </w:r>
          </w:p>
        </w:tc>
        <w:tc>
          <w:tcPr>
            <w:tcW w:w="1270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43</w:t>
            </w:r>
          </w:p>
        </w:tc>
        <w:tc>
          <w:tcPr>
            <w:tcW w:w="1573" w:type="dxa"/>
            <w:vAlign w:val="center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3078B6">
              <w:rPr>
                <w:rFonts w:ascii="Times New Roman" w:hAnsi="Times New Roman"/>
                <w:caps/>
                <w:sz w:val="28"/>
                <w:szCs w:val="28"/>
              </w:rPr>
              <w:t>россия</w:t>
            </w:r>
          </w:p>
        </w:tc>
        <w:tc>
          <w:tcPr>
            <w:tcW w:w="2017" w:type="dxa"/>
          </w:tcPr>
          <w:p w:rsidR="002F3FF8" w:rsidRPr="003078B6" w:rsidRDefault="002F3FF8" w:rsidP="00183AA1">
            <w:pP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  <w:r w:rsidRPr="003078B6">
        <w:rPr>
          <w:rFonts w:ascii="Times New Roman" w:hAnsi="Times New Roman"/>
          <w:b/>
          <w:sz w:val="28"/>
          <w:szCs w:val="28"/>
        </w:rPr>
        <w:tab/>
      </w:r>
      <w:r w:rsidRPr="003078B6">
        <w:rPr>
          <w:rFonts w:ascii="Times New Roman" w:hAnsi="Times New Roman"/>
          <w:b/>
          <w:sz w:val="28"/>
          <w:szCs w:val="28"/>
        </w:rPr>
        <w:tab/>
      </w:r>
      <w:r w:rsidRPr="003078B6">
        <w:rPr>
          <w:rFonts w:ascii="Times New Roman" w:hAnsi="Times New Roman"/>
          <w:b/>
          <w:sz w:val="28"/>
          <w:szCs w:val="28"/>
        </w:rPr>
        <w:tab/>
      </w: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 w:rsidP="008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FF8" w:rsidRPr="003078B6" w:rsidRDefault="002F3FF8">
      <w:pPr>
        <w:rPr>
          <w:rFonts w:ascii="Times New Roman" w:hAnsi="Times New Roman"/>
          <w:sz w:val="28"/>
          <w:szCs w:val="28"/>
        </w:rPr>
      </w:pPr>
    </w:p>
    <w:sectPr w:rsidR="002F3FF8" w:rsidRPr="003078B6" w:rsidSect="002A0D2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5FD"/>
    <w:multiLevelType w:val="hybridMultilevel"/>
    <w:tmpl w:val="81D40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A63512"/>
    <w:multiLevelType w:val="hybridMultilevel"/>
    <w:tmpl w:val="B678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A7"/>
    <w:rsid w:val="00025AB0"/>
    <w:rsid w:val="00060F52"/>
    <w:rsid w:val="000C2F6B"/>
    <w:rsid w:val="000C3F72"/>
    <w:rsid w:val="00183AA1"/>
    <w:rsid w:val="00196D48"/>
    <w:rsid w:val="00233B0B"/>
    <w:rsid w:val="002423C9"/>
    <w:rsid w:val="00266F9E"/>
    <w:rsid w:val="002A0D20"/>
    <w:rsid w:val="002F3FF8"/>
    <w:rsid w:val="003078B6"/>
    <w:rsid w:val="005B6251"/>
    <w:rsid w:val="007369B3"/>
    <w:rsid w:val="008F4F95"/>
    <w:rsid w:val="00925FC5"/>
    <w:rsid w:val="009E488E"/>
    <w:rsid w:val="00AC474E"/>
    <w:rsid w:val="00CC0B10"/>
    <w:rsid w:val="00DF2347"/>
    <w:rsid w:val="00E06AE9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A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88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488E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F16A7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9E488E"/>
    <w:rPr>
      <w:b/>
      <w:color w:val="26282F"/>
      <w:sz w:val="26"/>
    </w:rPr>
  </w:style>
  <w:style w:type="paragraph" w:customStyle="1" w:styleId="a1">
    <w:name w:val="Таблицы (моноширинный)"/>
    <w:basedOn w:val="Normal"/>
    <w:next w:val="Normal"/>
    <w:uiPriority w:val="99"/>
    <w:rsid w:val="009E488E"/>
    <w:pPr>
      <w:jc w:val="both"/>
    </w:pPr>
    <w:rPr>
      <w:rFonts w:ascii="Courier New" w:hAnsi="Courier New" w:cs="Courier New"/>
      <w:sz w:val="22"/>
      <w:szCs w:val="22"/>
    </w:rPr>
  </w:style>
  <w:style w:type="table" w:styleId="TableGrid">
    <w:name w:val="Table Grid"/>
    <w:basedOn w:val="TableNormal"/>
    <w:uiPriority w:val="99"/>
    <w:rsid w:val="008F4F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F9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F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38</Pages>
  <Words>3958</Words>
  <Characters>22564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dcterms:created xsi:type="dcterms:W3CDTF">2013-04-07T12:51:00Z</dcterms:created>
  <dcterms:modified xsi:type="dcterms:W3CDTF">2014-12-24T07:51:00Z</dcterms:modified>
</cp:coreProperties>
</file>